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284F2" w14:textId="4056980C" w:rsidR="00CA4C08" w:rsidRDefault="00416E11" w:rsidP="00CA4C08">
      <w:pPr>
        <w:pStyle w:val="Titel"/>
        <w:jc w:val="both"/>
      </w:pPr>
      <w:r>
        <w:rPr>
          <w:noProof/>
        </w:rPr>
        <w:drawing>
          <wp:anchor distT="0" distB="0" distL="114300" distR="114300" simplePos="0" relativeHeight="251659264" behindDoc="1" locked="0" layoutInCell="1" allowOverlap="1" wp14:anchorId="1BEE0D53" wp14:editId="0A7459AF">
            <wp:simplePos x="0" y="0"/>
            <wp:positionH relativeFrom="margin">
              <wp:posOffset>4702615</wp:posOffset>
            </wp:positionH>
            <wp:positionV relativeFrom="paragraph">
              <wp:posOffset>-645991</wp:posOffset>
            </wp:positionV>
            <wp:extent cx="1647434" cy="1464108"/>
            <wp:effectExtent l="0" t="0" r="0" b="3175"/>
            <wp:wrapNone/>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tekst&#10;&#10;Automatisch gegenereerde beschrijvi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352" t="13127" r="59317" b="9970"/>
                    <a:stretch/>
                  </pic:blipFill>
                  <pic:spPr bwMode="auto">
                    <a:xfrm>
                      <a:off x="0" y="0"/>
                      <a:ext cx="1647434" cy="14641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4C08">
        <w:t xml:space="preserve">Interesseformulier </w:t>
      </w:r>
      <w:r>
        <w:t>St. Theresia</w:t>
      </w:r>
    </w:p>
    <w:p w14:paraId="7D6213E7" w14:textId="77777777" w:rsidR="00CA4C08" w:rsidRDefault="00CA4C08" w:rsidP="00CA4C08">
      <w:pPr>
        <w:jc w:val="both"/>
      </w:pPr>
    </w:p>
    <w:p w14:paraId="79532EBF" w14:textId="36A27922" w:rsidR="00CA4C08" w:rsidRDefault="00CA4C08" w:rsidP="00CA4C08">
      <w:pPr>
        <w:jc w:val="both"/>
      </w:pPr>
      <w:r>
        <w:t>Beste ouder/verzorger,</w:t>
      </w:r>
    </w:p>
    <w:p w14:paraId="073558BD" w14:textId="77777777" w:rsidR="00CA4C08" w:rsidRDefault="00CA4C08" w:rsidP="00CA4C08">
      <w:pPr>
        <w:jc w:val="both"/>
      </w:pPr>
    </w:p>
    <w:p w14:paraId="34A25D1A" w14:textId="28CB4CDB" w:rsidR="00CA4C08" w:rsidRDefault="00CA4C08" w:rsidP="00CA4C08">
      <w:pPr>
        <w:jc w:val="both"/>
      </w:pPr>
      <w:r>
        <w:t>Dank u voor uw interesse in onze school, basisschool St. Theresia te Boukoul</w:t>
      </w:r>
      <w:r w:rsidR="0051593D">
        <w:t>!</w:t>
      </w:r>
    </w:p>
    <w:p w14:paraId="4D65FCA9" w14:textId="76441A2C" w:rsidR="0051593D" w:rsidRDefault="0051593D" w:rsidP="00CA4C08">
      <w:pPr>
        <w:jc w:val="both"/>
      </w:pPr>
      <w:r>
        <w:t xml:space="preserve">Dit interesseformulier is de eerste stap naar de aanmelding op onze school. Door dit formulier laat u aan ons weten dat u interesse heeft om uw zoon of dochter aan te melden. Wij kunnen u, vanuit dit formulier uitnodigen voor een rondleiding en een gesprek, waarna een </w:t>
      </w:r>
      <w:r w:rsidR="00416E11">
        <w:t>het aanmeldtraject gestart kan worden.</w:t>
      </w:r>
    </w:p>
    <w:p w14:paraId="39AC79D9" w14:textId="357DB20C" w:rsidR="0051593D" w:rsidRDefault="0051593D" w:rsidP="00CA4C08">
      <w:pPr>
        <w:jc w:val="both"/>
      </w:pPr>
      <w:r>
        <w:t>Een</w:t>
      </w:r>
      <w:r w:rsidRPr="0051593D">
        <w:t xml:space="preserve"> aanmelding kan</w:t>
      </w:r>
      <w:r w:rsidR="00416E11">
        <w:t xml:space="preserve"> pas</w:t>
      </w:r>
      <w:r w:rsidRPr="0051593D">
        <w:t xml:space="preserve"> worden gedaan vanaf de dag waarop </w:t>
      </w:r>
      <w:r>
        <w:t>een</w:t>
      </w:r>
      <w:r w:rsidRPr="0051593D">
        <w:t xml:space="preserve"> kind de leeftijd van 3 jaar heeft bereikt. </w:t>
      </w:r>
      <w:r w:rsidR="00D3538D" w:rsidRPr="00D3538D">
        <w:t>Wanneer uw kind jonger is dan 3 jaar, kunt u m</w:t>
      </w:r>
      <w:r w:rsidR="00D3538D">
        <w:t>et</w:t>
      </w:r>
      <w:r w:rsidR="00D3538D" w:rsidRPr="00D3538D">
        <w:t xml:space="preserve"> dit formulier uw interesse in onze school kenbaar maken. </w:t>
      </w:r>
      <w:r w:rsidR="00416E11">
        <w:t>Als een interesseformulier is ingevuld zal de school r</w:t>
      </w:r>
      <w:r w:rsidRPr="0051593D">
        <w:t xml:space="preserve">ond de derde verjaardag van uw kind </w:t>
      </w:r>
      <w:r w:rsidR="00D3538D">
        <w:t xml:space="preserve">contact met u </w:t>
      </w:r>
      <w:r w:rsidRPr="0051593D">
        <w:t>op</w:t>
      </w:r>
      <w:r w:rsidR="00D3538D">
        <w:t>nemen</w:t>
      </w:r>
      <w:r w:rsidRPr="0051593D">
        <w:t xml:space="preserve"> en zullen wij u vragen of u uw kind wil aanmelden op onze school.</w:t>
      </w:r>
    </w:p>
    <w:p w14:paraId="1F03A313" w14:textId="77777777" w:rsidR="00416E11" w:rsidRDefault="00416E11" w:rsidP="00BB69E7">
      <w:pPr>
        <w:pStyle w:val="Kop2"/>
      </w:pPr>
    </w:p>
    <w:p w14:paraId="6D12B28F" w14:textId="6521E5AA" w:rsidR="00BB69E7" w:rsidRDefault="00D3538D" w:rsidP="00BB69E7">
      <w:pPr>
        <w:pStyle w:val="Kop2"/>
      </w:pPr>
      <w:r>
        <w:t>P</w:t>
      </w:r>
      <w:r w:rsidR="00BB69E7">
        <w:t>rocedure</w:t>
      </w:r>
      <w:r>
        <w:t xml:space="preserve"> </w:t>
      </w:r>
    </w:p>
    <w:p w14:paraId="540F6FD0" w14:textId="7826E62C" w:rsidR="00BB69E7" w:rsidRDefault="00BB69E7" w:rsidP="00416E11">
      <w:pPr>
        <w:pStyle w:val="Lijstalinea"/>
        <w:numPr>
          <w:ilvl w:val="0"/>
          <w:numId w:val="8"/>
        </w:numPr>
        <w:jc w:val="both"/>
      </w:pPr>
      <w:r>
        <w:t xml:space="preserve">U kunt dit formulier aanleveren bij de school door het af te geven, per post te versturen, te mailen naar </w:t>
      </w:r>
      <w:hyperlink r:id="rId11" w:history="1">
        <w:r w:rsidRPr="00046391">
          <w:rPr>
            <w:rStyle w:val="Hyperlink"/>
          </w:rPr>
          <w:t>hanjanssen@swalmenroer.nl</w:t>
        </w:r>
      </w:hyperlink>
      <w:r>
        <w:t xml:space="preserve">. </w:t>
      </w:r>
    </w:p>
    <w:p w14:paraId="0330291D" w14:textId="698C5A6D" w:rsidR="00CA4C08" w:rsidRDefault="00BB69E7" w:rsidP="00416E11">
      <w:pPr>
        <w:pStyle w:val="Lijstalinea"/>
        <w:numPr>
          <w:ilvl w:val="0"/>
          <w:numId w:val="8"/>
        </w:numPr>
        <w:jc w:val="both"/>
      </w:pPr>
      <w:r>
        <w:t>Wij nemen contact met u op door middel van een ontvangstbevestiging</w:t>
      </w:r>
      <w:r w:rsidR="00C02A91">
        <w:t>.</w:t>
      </w:r>
    </w:p>
    <w:p w14:paraId="48760421" w14:textId="63A36219" w:rsidR="00416E11" w:rsidRDefault="00416E11" w:rsidP="00416E11">
      <w:pPr>
        <w:pStyle w:val="Lijstalinea"/>
        <w:numPr>
          <w:ilvl w:val="0"/>
          <w:numId w:val="8"/>
        </w:numPr>
        <w:jc w:val="both"/>
      </w:pPr>
      <w:r>
        <w:t xml:space="preserve">Wij nodigen u uit voor een rondleiding en een </w:t>
      </w:r>
      <w:r w:rsidR="00D3538D">
        <w:t>kennismakings</w:t>
      </w:r>
      <w:r>
        <w:t>gesprek.</w:t>
      </w:r>
    </w:p>
    <w:p w14:paraId="568F0027" w14:textId="0981D32F" w:rsidR="00C02A91" w:rsidRDefault="00BB69E7" w:rsidP="00416E11">
      <w:pPr>
        <w:pStyle w:val="Lijstalinea"/>
        <w:numPr>
          <w:ilvl w:val="0"/>
          <w:numId w:val="8"/>
        </w:numPr>
        <w:jc w:val="both"/>
      </w:pPr>
      <w:r>
        <w:t xml:space="preserve">Nadat uw zoon of dochter 3 jaar is geworden neemt de school nogmaals contact met u op. Dat zal niet op de dag zelf, maar zal enige tijd later zijn. </w:t>
      </w:r>
      <w:r w:rsidR="00C02A91">
        <w:t>Het aanmeldtraject zal dan starten.</w:t>
      </w:r>
    </w:p>
    <w:p w14:paraId="548F749C" w14:textId="2DAD12E1" w:rsidR="00416E11" w:rsidRDefault="00416E11" w:rsidP="00416E11">
      <w:pPr>
        <w:jc w:val="both"/>
      </w:pPr>
      <w:r w:rsidRPr="00416E11">
        <w:t>Meer informatie over het</w:t>
      </w:r>
      <w:r>
        <w:t xml:space="preserve"> verdere aanmeldtraject ontvangt u tijdens een rondleiding of kennismakingsgesprek.</w:t>
      </w:r>
    </w:p>
    <w:p w14:paraId="5DA7A578" w14:textId="77777777" w:rsidR="00416E11" w:rsidRPr="00416E11" w:rsidRDefault="00416E11" w:rsidP="00416E11">
      <w:pPr>
        <w:jc w:val="both"/>
      </w:pPr>
    </w:p>
    <w:p w14:paraId="2CE0EAB8" w14:textId="40CFDFEF" w:rsidR="00CA4C08" w:rsidRPr="00416E11" w:rsidRDefault="0051593D" w:rsidP="00FE5812">
      <w:pPr>
        <w:pStyle w:val="Kop2"/>
      </w:pPr>
      <w:r w:rsidRPr="00416E11">
        <w:t>Privacy statement</w:t>
      </w:r>
      <w:r w:rsidRPr="00416E11">
        <w:rPr>
          <w:rFonts w:ascii="Arial" w:hAnsi="Arial" w:cs="Arial"/>
        </w:rPr>
        <w:t xml:space="preserve">: </w:t>
      </w:r>
    </w:p>
    <w:p w14:paraId="4B9960E5" w14:textId="77777777" w:rsidR="00CA4C08" w:rsidRDefault="00CA4C08" w:rsidP="00CA4C08">
      <w:pPr>
        <w:jc w:val="both"/>
      </w:pPr>
      <w:r>
        <w:t>Stichting Swalm en Roer voert een actief beleid om de privacy van leerlingen en hun ouder(s) / verzorger(s) te beschermen en bewaken. Wij hanteren daarbij de algemene verordening gegevensbescherming (AVG). In deze privacyverklaring leest u op welke manier Stichting Swalm &amp; Roer gegevens verwerkt van leerlingen en hun ouders / verzorger(s) en op welke wijze Stichting Swalm &amp; Roer waarborgt dat gegevens behoorlijk en zorgvuldig worden verwerkt.</w:t>
      </w:r>
      <w:r>
        <w:rPr>
          <w:rFonts w:ascii="Arial" w:hAnsi="Arial" w:cs="Arial"/>
        </w:rPr>
        <w:t> </w:t>
      </w:r>
      <w:r>
        <w:t xml:space="preserve"> </w:t>
      </w:r>
    </w:p>
    <w:p w14:paraId="7F177094" w14:textId="16BEF443" w:rsidR="00CA4C08" w:rsidRDefault="00CA4C08" w:rsidP="00CA4C08">
      <w:pPr>
        <w:jc w:val="both"/>
      </w:pPr>
      <w:r>
        <w:t xml:space="preserve">Voor de volledige uitleg verwijzen we u graag naar ons AVG-infoblad, te vinden op </w:t>
      </w:r>
      <w:hyperlink r:id="rId12" w:history="1">
        <w:r w:rsidRPr="00046391">
          <w:rPr>
            <w:rStyle w:val="Hyperlink"/>
          </w:rPr>
          <w:t>https://www.swalmenroer.nl/privacy</w:t>
        </w:r>
      </w:hyperlink>
      <w:r>
        <w:t xml:space="preserve"> .</w:t>
      </w:r>
    </w:p>
    <w:p w14:paraId="74CA3AAE" w14:textId="77777777" w:rsidR="00416E11" w:rsidRDefault="00416E11" w:rsidP="0051593D">
      <w:pPr>
        <w:jc w:val="both"/>
        <w:rPr>
          <w:rStyle w:val="Kop2Char"/>
        </w:rPr>
      </w:pPr>
    </w:p>
    <w:p w14:paraId="343264BD" w14:textId="4AA7E52B" w:rsidR="0051593D" w:rsidRDefault="0051593D" w:rsidP="0051593D">
      <w:pPr>
        <w:jc w:val="both"/>
      </w:pPr>
      <w:r w:rsidRPr="0051593D">
        <w:rPr>
          <w:rStyle w:val="Kop2Char"/>
        </w:rPr>
        <w:t>Let op!</w:t>
      </w:r>
      <w:r>
        <w:t xml:space="preserve"> H</w:t>
      </w:r>
      <w:r w:rsidRPr="0051593D">
        <w:t>et invullen van dit interesseformulier heeft geen wettelijke basis en betekent dus ook niet dat uw kind automatisch wordt aangemeld bij het bereiken van de derde verjaardag. Formele aanmelding conform de wet geschiedt door middel</w:t>
      </w:r>
      <w:r w:rsidR="006C46F0" w:rsidRPr="006C46F0">
        <w:t xml:space="preserve"> van het toesturen/indienen</w:t>
      </w:r>
      <w:r w:rsidRPr="0051593D">
        <w:t xml:space="preserve"> van een volledig door ouders ingevuld en ondertekend aanmeldformulier aan onze school.</w:t>
      </w:r>
    </w:p>
    <w:p w14:paraId="34F88B65" w14:textId="729E267C" w:rsidR="00CA4C08" w:rsidRDefault="00CA4C08" w:rsidP="00CA4C08">
      <w:pPr>
        <w:pStyle w:val="Kop1"/>
        <w:jc w:val="both"/>
      </w:pPr>
      <w:r>
        <w:lastRenderedPageBreak/>
        <w:t>Gegevens van de leerling</w:t>
      </w:r>
      <w:r>
        <w:rPr>
          <w:rFonts w:ascii="Arial" w:hAnsi="Arial" w:cs="Arial"/>
        </w:rPr>
        <w:t> </w:t>
      </w:r>
      <w: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6620"/>
      </w:tblGrid>
      <w:tr w:rsidR="00CA4C08" w:rsidRPr="009671A4" w14:paraId="199521FE" w14:textId="77777777" w:rsidTr="00FE5812">
        <w:trPr>
          <w:trHeight w:val="340"/>
        </w:trPr>
        <w:tc>
          <w:tcPr>
            <w:tcW w:w="2406" w:type="dxa"/>
            <w:tcBorders>
              <w:top w:val="single" w:sz="4" w:space="0" w:color="auto"/>
            </w:tcBorders>
            <w:shd w:val="clear" w:color="auto" w:fill="auto"/>
            <w:vAlign w:val="center"/>
          </w:tcPr>
          <w:p w14:paraId="59FC9F41" w14:textId="77777777" w:rsidR="00CA4C08" w:rsidRPr="009671A4" w:rsidRDefault="00CA4C08" w:rsidP="00CA4C08">
            <w:pPr>
              <w:jc w:val="both"/>
              <w:rPr>
                <w:rFonts w:ascii="Calibri Light" w:hAnsi="Calibri Light" w:cs="Calibri Light"/>
              </w:rPr>
            </w:pPr>
            <w:r w:rsidRPr="009671A4">
              <w:rPr>
                <w:rFonts w:ascii="Calibri Light" w:hAnsi="Calibri Light" w:cs="Calibri Light"/>
              </w:rPr>
              <w:t>Achternaam</w:t>
            </w:r>
          </w:p>
        </w:tc>
        <w:tc>
          <w:tcPr>
            <w:tcW w:w="6620" w:type="dxa"/>
            <w:tcBorders>
              <w:top w:val="single" w:sz="4" w:space="0" w:color="auto"/>
            </w:tcBorders>
            <w:shd w:val="clear" w:color="auto" w:fill="auto"/>
            <w:vAlign w:val="center"/>
          </w:tcPr>
          <w:p w14:paraId="4B766F35" w14:textId="77777777" w:rsidR="00CA4C08" w:rsidRPr="009671A4" w:rsidRDefault="00CA4C08" w:rsidP="00CA4C08">
            <w:pPr>
              <w:jc w:val="both"/>
              <w:rPr>
                <w:rFonts w:ascii="Calibri Light" w:hAnsi="Calibri Light" w:cs="Calibri Light"/>
              </w:rPr>
            </w:pPr>
          </w:p>
        </w:tc>
      </w:tr>
      <w:tr w:rsidR="00CA4C08" w:rsidRPr="009671A4" w14:paraId="6EE1DC9C" w14:textId="77777777" w:rsidTr="00FE5812">
        <w:trPr>
          <w:trHeight w:val="340"/>
        </w:trPr>
        <w:tc>
          <w:tcPr>
            <w:tcW w:w="2406" w:type="dxa"/>
            <w:shd w:val="clear" w:color="auto" w:fill="auto"/>
            <w:vAlign w:val="center"/>
          </w:tcPr>
          <w:p w14:paraId="0945C9AB" w14:textId="77777777" w:rsidR="00CA4C08" w:rsidRPr="009671A4" w:rsidRDefault="00CA4C08" w:rsidP="00CA4C08">
            <w:pPr>
              <w:jc w:val="both"/>
              <w:rPr>
                <w:rFonts w:ascii="Calibri Light" w:hAnsi="Calibri Light" w:cs="Calibri Light"/>
              </w:rPr>
            </w:pPr>
            <w:r w:rsidRPr="009671A4">
              <w:rPr>
                <w:rFonts w:ascii="Calibri Light" w:hAnsi="Calibri Light" w:cs="Calibri Light"/>
              </w:rPr>
              <w:t>Roepnaam</w:t>
            </w:r>
          </w:p>
        </w:tc>
        <w:tc>
          <w:tcPr>
            <w:tcW w:w="6620" w:type="dxa"/>
            <w:shd w:val="clear" w:color="auto" w:fill="auto"/>
            <w:vAlign w:val="center"/>
          </w:tcPr>
          <w:p w14:paraId="55566808" w14:textId="77777777" w:rsidR="00CA4C08" w:rsidRPr="009671A4" w:rsidRDefault="00CA4C08" w:rsidP="00CA4C08">
            <w:pPr>
              <w:jc w:val="both"/>
              <w:rPr>
                <w:rFonts w:ascii="Calibri Light" w:hAnsi="Calibri Light" w:cs="Calibri Light"/>
              </w:rPr>
            </w:pPr>
          </w:p>
        </w:tc>
      </w:tr>
      <w:tr w:rsidR="00CA4C08" w:rsidRPr="009671A4" w14:paraId="1688607F" w14:textId="77777777" w:rsidTr="00FE5812">
        <w:trPr>
          <w:trHeight w:val="340"/>
        </w:trPr>
        <w:tc>
          <w:tcPr>
            <w:tcW w:w="2406" w:type="dxa"/>
            <w:shd w:val="clear" w:color="auto" w:fill="auto"/>
            <w:vAlign w:val="center"/>
          </w:tcPr>
          <w:p w14:paraId="69D9477A" w14:textId="77777777" w:rsidR="00CA4C08" w:rsidRPr="009671A4" w:rsidRDefault="00CA4C08" w:rsidP="00CA4C08">
            <w:pPr>
              <w:jc w:val="both"/>
              <w:rPr>
                <w:rFonts w:ascii="Calibri Light" w:hAnsi="Calibri Light" w:cs="Calibri Light"/>
              </w:rPr>
            </w:pPr>
            <w:r w:rsidRPr="009671A4">
              <w:rPr>
                <w:rFonts w:ascii="Calibri Light" w:hAnsi="Calibri Light" w:cs="Calibri Light"/>
              </w:rPr>
              <w:t>Voornamen</w:t>
            </w:r>
          </w:p>
        </w:tc>
        <w:tc>
          <w:tcPr>
            <w:tcW w:w="6620" w:type="dxa"/>
            <w:shd w:val="clear" w:color="auto" w:fill="auto"/>
            <w:vAlign w:val="center"/>
          </w:tcPr>
          <w:p w14:paraId="4F98086F" w14:textId="77777777" w:rsidR="00CA4C08" w:rsidRPr="009671A4" w:rsidRDefault="00CA4C08" w:rsidP="00CA4C08">
            <w:pPr>
              <w:jc w:val="both"/>
              <w:rPr>
                <w:rFonts w:ascii="Calibri Light" w:hAnsi="Calibri Light" w:cs="Calibri Light"/>
              </w:rPr>
            </w:pPr>
          </w:p>
        </w:tc>
      </w:tr>
      <w:tr w:rsidR="00CA4C08" w:rsidRPr="009671A4" w14:paraId="3A1AA67C" w14:textId="77777777" w:rsidTr="00FE5812">
        <w:trPr>
          <w:trHeight w:val="340"/>
        </w:trPr>
        <w:tc>
          <w:tcPr>
            <w:tcW w:w="2406" w:type="dxa"/>
            <w:shd w:val="clear" w:color="auto" w:fill="auto"/>
            <w:vAlign w:val="center"/>
          </w:tcPr>
          <w:p w14:paraId="08EA9745" w14:textId="77777777" w:rsidR="00CA4C08" w:rsidRPr="009671A4" w:rsidRDefault="00CA4C08" w:rsidP="00CA4C08">
            <w:pPr>
              <w:jc w:val="both"/>
              <w:rPr>
                <w:rFonts w:ascii="Calibri Light" w:hAnsi="Calibri Light" w:cs="Calibri Light"/>
              </w:rPr>
            </w:pPr>
            <w:r w:rsidRPr="009671A4">
              <w:rPr>
                <w:rFonts w:ascii="Calibri Light" w:hAnsi="Calibri Light" w:cs="Calibri Light"/>
              </w:rPr>
              <w:t>Geslacht</w:t>
            </w:r>
          </w:p>
        </w:tc>
        <w:tc>
          <w:tcPr>
            <w:tcW w:w="6620" w:type="dxa"/>
            <w:shd w:val="clear" w:color="auto" w:fill="auto"/>
            <w:vAlign w:val="center"/>
          </w:tcPr>
          <w:p w14:paraId="2AB9EF36" w14:textId="77777777" w:rsidR="00CA4C08" w:rsidRPr="009671A4" w:rsidRDefault="00CA4C08" w:rsidP="00CA4C08">
            <w:pPr>
              <w:jc w:val="both"/>
              <w:rPr>
                <w:rFonts w:ascii="Calibri Light" w:hAnsi="Calibri Light" w:cs="Calibri Light"/>
              </w:rPr>
            </w:pPr>
          </w:p>
        </w:tc>
      </w:tr>
      <w:tr w:rsidR="00CA4C08" w:rsidRPr="009671A4" w14:paraId="236028C8" w14:textId="77777777" w:rsidTr="00FE5812">
        <w:trPr>
          <w:trHeight w:val="340"/>
        </w:trPr>
        <w:tc>
          <w:tcPr>
            <w:tcW w:w="2406" w:type="dxa"/>
            <w:shd w:val="clear" w:color="auto" w:fill="auto"/>
            <w:vAlign w:val="center"/>
          </w:tcPr>
          <w:p w14:paraId="2B71C1E8" w14:textId="77777777" w:rsidR="00CA4C08" w:rsidRPr="009671A4" w:rsidRDefault="00CA4C08" w:rsidP="00CA4C08">
            <w:pPr>
              <w:jc w:val="both"/>
              <w:rPr>
                <w:rFonts w:ascii="Calibri Light" w:hAnsi="Calibri Light" w:cs="Calibri Light"/>
              </w:rPr>
            </w:pPr>
            <w:r w:rsidRPr="009671A4">
              <w:rPr>
                <w:rFonts w:ascii="Calibri Light" w:hAnsi="Calibri Light" w:cs="Calibri Light"/>
              </w:rPr>
              <w:t>Geboortedatum</w:t>
            </w:r>
          </w:p>
        </w:tc>
        <w:tc>
          <w:tcPr>
            <w:tcW w:w="6620" w:type="dxa"/>
            <w:shd w:val="clear" w:color="auto" w:fill="auto"/>
            <w:vAlign w:val="center"/>
          </w:tcPr>
          <w:p w14:paraId="4628B979" w14:textId="77777777" w:rsidR="00CA4C08" w:rsidRPr="009671A4" w:rsidRDefault="00CA4C08" w:rsidP="00CA4C08">
            <w:pPr>
              <w:jc w:val="both"/>
              <w:rPr>
                <w:rFonts w:ascii="Calibri Light" w:hAnsi="Calibri Light" w:cs="Calibri Light"/>
              </w:rPr>
            </w:pPr>
          </w:p>
        </w:tc>
      </w:tr>
      <w:tr w:rsidR="00CA4C08" w:rsidRPr="009671A4" w14:paraId="146C09E4" w14:textId="77777777" w:rsidTr="00FE5812">
        <w:tc>
          <w:tcPr>
            <w:tcW w:w="9026" w:type="dxa"/>
            <w:gridSpan w:val="2"/>
            <w:tcBorders>
              <w:top w:val="nil"/>
              <w:left w:val="nil"/>
              <w:bottom w:val="single" w:sz="4" w:space="0" w:color="auto"/>
              <w:right w:val="nil"/>
            </w:tcBorders>
            <w:shd w:val="clear" w:color="auto" w:fill="auto"/>
          </w:tcPr>
          <w:p w14:paraId="6D2736BE" w14:textId="77777777" w:rsidR="00CA4C08" w:rsidRPr="009671A4" w:rsidRDefault="00CA4C08" w:rsidP="00CA4C08">
            <w:pPr>
              <w:pStyle w:val="Kop1"/>
              <w:jc w:val="both"/>
            </w:pPr>
            <w:r w:rsidRPr="009671A4">
              <w:t>Contactgegevens ouder(s)/verzorger(s) 1</w:t>
            </w:r>
          </w:p>
        </w:tc>
      </w:tr>
      <w:tr w:rsidR="00CA4C08" w:rsidRPr="009671A4" w14:paraId="2E73A588" w14:textId="77777777" w:rsidTr="00FE5812">
        <w:trPr>
          <w:trHeight w:val="340"/>
        </w:trPr>
        <w:tc>
          <w:tcPr>
            <w:tcW w:w="2406" w:type="dxa"/>
            <w:tcBorders>
              <w:top w:val="single" w:sz="4" w:space="0" w:color="auto"/>
            </w:tcBorders>
            <w:shd w:val="clear" w:color="auto" w:fill="auto"/>
            <w:vAlign w:val="center"/>
          </w:tcPr>
          <w:p w14:paraId="0FC434D7" w14:textId="77777777" w:rsidR="00CA4C08" w:rsidRPr="009671A4" w:rsidRDefault="00CA4C08" w:rsidP="00CA4C08">
            <w:pPr>
              <w:jc w:val="both"/>
              <w:rPr>
                <w:rFonts w:ascii="Calibri Light" w:hAnsi="Calibri Light" w:cs="Calibri Light"/>
              </w:rPr>
            </w:pPr>
            <w:r w:rsidRPr="009671A4">
              <w:rPr>
                <w:rFonts w:ascii="Calibri Light" w:hAnsi="Calibri Light" w:cs="Calibri Light"/>
              </w:rPr>
              <w:t>Achternaam</w:t>
            </w:r>
          </w:p>
        </w:tc>
        <w:tc>
          <w:tcPr>
            <w:tcW w:w="6620" w:type="dxa"/>
            <w:tcBorders>
              <w:top w:val="single" w:sz="4" w:space="0" w:color="auto"/>
            </w:tcBorders>
            <w:shd w:val="clear" w:color="auto" w:fill="auto"/>
            <w:vAlign w:val="center"/>
          </w:tcPr>
          <w:p w14:paraId="752BDABE" w14:textId="77777777" w:rsidR="00CA4C08" w:rsidRPr="009671A4" w:rsidRDefault="00CA4C08" w:rsidP="00CA4C08">
            <w:pPr>
              <w:jc w:val="both"/>
              <w:rPr>
                <w:rFonts w:ascii="Calibri Light" w:hAnsi="Calibri Light" w:cs="Calibri Light"/>
              </w:rPr>
            </w:pPr>
          </w:p>
        </w:tc>
      </w:tr>
      <w:tr w:rsidR="00CA4C08" w:rsidRPr="009671A4" w14:paraId="68A17E36" w14:textId="77777777" w:rsidTr="00FE5812">
        <w:trPr>
          <w:trHeight w:val="340"/>
        </w:trPr>
        <w:tc>
          <w:tcPr>
            <w:tcW w:w="2406" w:type="dxa"/>
            <w:shd w:val="clear" w:color="auto" w:fill="auto"/>
            <w:vAlign w:val="center"/>
          </w:tcPr>
          <w:p w14:paraId="25A22BA6" w14:textId="77777777" w:rsidR="00CA4C08" w:rsidRPr="009671A4" w:rsidRDefault="00CA4C08" w:rsidP="00CA4C08">
            <w:pPr>
              <w:jc w:val="both"/>
              <w:rPr>
                <w:rFonts w:ascii="Calibri Light" w:hAnsi="Calibri Light" w:cs="Calibri Light"/>
              </w:rPr>
            </w:pPr>
            <w:r w:rsidRPr="009671A4">
              <w:rPr>
                <w:rFonts w:ascii="Calibri Light" w:hAnsi="Calibri Light" w:cs="Calibri Light"/>
              </w:rPr>
              <w:t>Roepnaam</w:t>
            </w:r>
          </w:p>
        </w:tc>
        <w:tc>
          <w:tcPr>
            <w:tcW w:w="6620" w:type="dxa"/>
            <w:shd w:val="clear" w:color="auto" w:fill="auto"/>
            <w:vAlign w:val="center"/>
          </w:tcPr>
          <w:p w14:paraId="59713F98" w14:textId="77777777" w:rsidR="00CA4C08" w:rsidRPr="009671A4" w:rsidRDefault="00CA4C08" w:rsidP="00CA4C08">
            <w:pPr>
              <w:jc w:val="both"/>
              <w:rPr>
                <w:rFonts w:ascii="Calibri Light" w:hAnsi="Calibri Light" w:cs="Calibri Light"/>
              </w:rPr>
            </w:pPr>
          </w:p>
        </w:tc>
      </w:tr>
      <w:tr w:rsidR="00CA4C08" w:rsidRPr="009671A4" w14:paraId="1B9D1814" w14:textId="77777777" w:rsidTr="00FE5812">
        <w:trPr>
          <w:trHeight w:val="340"/>
        </w:trPr>
        <w:tc>
          <w:tcPr>
            <w:tcW w:w="2406" w:type="dxa"/>
            <w:shd w:val="clear" w:color="auto" w:fill="auto"/>
            <w:vAlign w:val="center"/>
          </w:tcPr>
          <w:p w14:paraId="1673CF36" w14:textId="77777777" w:rsidR="00CA4C08" w:rsidRPr="009671A4" w:rsidRDefault="00CA4C08" w:rsidP="00CA4C08">
            <w:pPr>
              <w:jc w:val="both"/>
              <w:rPr>
                <w:rFonts w:ascii="Calibri Light" w:hAnsi="Calibri Light" w:cs="Calibri Light"/>
              </w:rPr>
            </w:pPr>
            <w:r w:rsidRPr="009671A4">
              <w:rPr>
                <w:rFonts w:ascii="Calibri Light" w:hAnsi="Calibri Light" w:cs="Calibri Light"/>
              </w:rPr>
              <w:t>Voornamen</w:t>
            </w:r>
          </w:p>
        </w:tc>
        <w:tc>
          <w:tcPr>
            <w:tcW w:w="6620" w:type="dxa"/>
            <w:shd w:val="clear" w:color="auto" w:fill="auto"/>
            <w:vAlign w:val="center"/>
          </w:tcPr>
          <w:p w14:paraId="73E10C2D" w14:textId="77777777" w:rsidR="00CA4C08" w:rsidRPr="009671A4" w:rsidRDefault="00CA4C08" w:rsidP="00CA4C08">
            <w:pPr>
              <w:jc w:val="both"/>
              <w:rPr>
                <w:rFonts w:ascii="Calibri Light" w:hAnsi="Calibri Light" w:cs="Calibri Light"/>
              </w:rPr>
            </w:pPr>
          </w:p>
        </w:tc>
      </w:tr>
      <w:tr w:rsidR="00CA4C08" w:rsidRPr="009671A4" w14:paraId="0AEA6599" w14:textId="77777777" w:rsidTr="00FE5812">
        <w:trPr>
          <w:trHeight w:val="340"/>
        </w:trPr>
        <w:tc>
          <w:tcPr>
            <w:tcW w:w="2406" w:type="dxa"/>
            <w:shd w:val="clear" w:color="auto" w:fill="auto"/>
            <w:vAlign w:val="center"/>
          </w:tcPr>
          <w:p w14:paraId="74B1894F" w14:textId="77777777" w:rsidR="00CA4C08" w:rsidRPr="009671A4" w:rsidRDefault="00CA4C08" w:rsidP="00CA4C08">
            <w:pPr>
              <w:jc w:val="both"/>
              <w:rPr>
                <w:rFonts w:ascii="Calibri Light" w:hAnsi="Calibri Light" w:cs="Calibri Light"/>
              </w:rPr>
            </w:pPr>
            <w:r w:rsidRPr="009671A4">
              <w:rPr>
                <w:rFonts w:ascii="Calibri Light" w:hAnsi="Calibri Light" w:cs="Calibri Light"/>
              </w:rPr>
              <w:t>Telefoonnummer</w:t>
            </w:r>
          </w:p>
        </w:tc>
        <w:tc>
          <w:tcPr>
            <w:tcW w:w="6620" w:type="dxa"/>
            <w:shd w:val="clear" w:color="auto" w:fill="auto"/>
            <w:vAlign w:val="center"/>
          </w:tcPr>
          <w:p w14:paraId="59ED97EE" w14:textId="77777777" w:rsidR="00CA4C08" w:rsidRPr="009671A4" w:rsidRDefault="00CA4C08" w:rsidP="00CA4C08">
            <w:pPr>
              <w:jc w:val="both"/>
              <w:rPr>
                <w:rFonts w:ascii="Calibri Light" w:hAnsi="Calibri Light" w:cs="Calibri Light"/>
              </w:rPr>
            </w:pPr>
          </w:p>
        </w:tc>
      </w:tr>
      <w:tr w:rsidR="00CA4C08" w:rsidRPr="009671A4" w14:paraId="64B69122" w14:textId="77777777" w:rsidTr="00FE5812">
        <w:trPr>
          <w:trHeight w:val="340"/>
        </w:trPr>
        <w:tc>
          <w:tcPr>
            <w:tcW w:w="2406" w:type="dxa"/>
            <w:shd w:val="clear" w:color="auto" w:fill="auto"/>
            <w:vAlign w:val="center"/>
          </w:tcPr>
          <w:p w14:paraId="5D4853C8" w14:textId="77777777" w:rsidR="00CA4C08" w:rsidRPr="009671A4" w:rsidRDefault="00CA4C08" w:rsidP="00CA4C08">
            <w:pPr>
              <w:jc w:val="both"/>
              <w:rPr>
                <w:rFonts w:ascii="Calibri Light" w:hAnsi="Calibri Light" w:cs="Calibri Light"/>
              </w:rPr>
            </w:pPr>
            <w:r w:rsidRPr="009671A4">
              <w:rPr>
                <w:rFonts w:ascii="Calibri Light" w:hAnsi="Calibri Light" w:cs="Calibri Light"/>
              </w:rPr>
              <w:t>E-mailadres</w:t>
            </w:r>
          </w:p>
        </w:tc>
        <w:tc>
          <w:tcPr>
            <w:tcW w:w="6620" w:type="dxa"/>
            <w:shd w:val="clear" w:color="auto" w:fill="auto"/>
            <w:vAlign w:val="center"/>
          </w:tcPr>
          <w:p w14:paraId="3AC2F826" w14:textId="77777777" w:rsidR="00CA4C08" w:rsidRPr="009671A4" w:rsidRDefault="00CA4C08" w:rsidP="00CA4C08">
            <w:pPr>
              <w:jc w:val="both"/>
              <w:rPr>
                <w:rFonts w:ascii="Calibri Light" w:hAnsi="Calibri Light" w:cs="Calibri Light"/>
              </w:rPr>
            </w:pPr>
          </w:p>
        </w:tc>
      </w:tr>
      <w:tr w:rsidR="00CA4C08" w:rsidRPr="009671A4" w14:paraId="6BF4F3BD" w14:textId="77777777" w:rsidTr="00FE5812">
        <w:tc>
          <w:tcPr>
            <w:tcW w:w="9026" w:type="dxa"/>
            <w:gridSpan w:val="2"/>
            <w:tcBorders>
              <w:top w:val="nil"/>
              <w:left w:val="nil"/>
              <w:bottom w:val="single" w:sz="4" w:space="0" w:color="auto"/>
              <w:right w:val="nil"/>
            </w:tcBorders>
            <w:shd w:val="clear" w:color="auto" w:fill="auto"/>
          </w:tcPr>
          <w:p w14:paraId="2B36AF6F" w14:textId="77777777" w:rsidR="00CA4C08" w:rsidRPr="009671A4" w:rsidRDefault="00CA4C08" w:rsidP="00CA4C08">
            <w:pPr>
              <w:pStyle w:val="Kop1"/>
              <w:jc w:val="both"/>
            </w:pPr>
            <w:r w:rsidRPr="009671A4">
              <w:t>Contactgegevens ouder(s)/verzorger(s) 2</w:t>
            </w:r>
          </w:p>
        </w:tc>
      </w:tr>
      <w:tr w:rsidR="00CA4C08" w:rsidRPr="009671A4" w14:paraId="2652AD36" w14:textId="77777777" w:rsidTr="00FE5812">
        <w:trPr>
          <w:trHeight w:val="340"/>
        </w:trPr>
        <w:tc>
          <w:tcPr>
            <w:tcW w:w="2406" w:type="dxa"/>
            <w:tcBorders>
              <w:top w:val="single" w:sz="4" w:space="0" w:color="auto"/>
            </w:tcBorders>
            <w:shd w:val="clear" w:color="auto" w:fill="auto"/>
            <w:vAlign w:val="center"/>
          </w:tcPr>
          <w:p w14:paraId="2F377F44" w14:textId="77777777" w:rsidR="00CA4C08" w:rsidRPr="009671A4" w:rsidRDefault="00CA4C08" w:rsidP="00CA4C08">
            <w:pPr>
              <w:jc w:val="both"/>
              <w:rPr>
                <w:rFonts w:ascii="Calibri Light" w:hAnsi="Calibri Light" w:cs="Calibri Light"/>
              </w:rPr>
            </w:pPr>
            <w:r w:rsidRPr="009671A4">
              <w:rPr>
                <w:rFonts w:ascii="Calibri Light" w:hAnsi="Calibri Light" w:cs="Calibri Light"/>
              </w:rPr>
              <w:t>Achternaam</w:t>
            </w:r>
          </w:p>
        </w:tc>
        <w:tc>
          <w:tcPr>
            <w:tcW w:w="6620" w:type="dxa"/>
            <w:tcBorders>
              <w:top w:val="single" w:sz="4" w:space="0" w:color="auto"/>
            </w:tcBorders>
            <w:shd w:val="clear" w:color="auto" w:fill="auto"/>
            <w:vAlign w:val="center"/>
          </w:tcPr>
          <w:p w14:paraId="7F1A12DD" w14:textId="77777777" w:rsidR="00CA4C08" w:rsidRPr="009671A4" w:rsidRDefault="00CA4C08" w:rsidP="00CA4C08">
            <w:pPr>
              <w:jc w:val="both"/>
              <w:rPr>
                <w:rFonts w:ascii="Calibri Light" w:hAnsi="Calibri Light" w:cs="Calibri Light"/>
              </w:rPr>
            </w:pPr>
          </w:p>
        </w:tc>
      </w:tr>
      <w:tr w:rsidR="00CA4C08" w:rsidRPr="009671A4" w14:paraId="10C7BE9A" w14:textId="77777777" w:rsidTr="00FE5812">
        <w:trPr>
          <w:trHeight w:val="340"/>
        </w:trPr>
        <w:tc>
          <w:tcPr>
            <w:tcW w:w="2406" w:type="dxa"/>
            <w:shd w:val="clear" w:color="auto" w:fill="auto"/>
            <w:vAlign w:val="center"/>
          </w:tcPr>
          <w:p w14:paraId="4CCBAD15" w14:textId="77777777" w:rsidR="00CA4C08" w:rsidRPr="009671A4" w:rsidRDefault="00CA4C08" w:rsidP="00CA4C08">
            <w:pPr>
              <w:jc w:val="both"/>
              <w:rPr>
                <w:rFonts w:ascii="Calibri Light" w:hAnsi="Calibri Light" w:cs="Calibri Light"/>
              </w:rPr>
            </w:pPr>
            <w:r w:rsidRPr="009671A4">
              <w:rPr>
                <w:rFonts w:ascii="Calibri Light" w:hAnsi="Calibri Light" w:cs="Calibri Light"/>
              </w:rPr>
              <w:t>Roepnaam</w:t>
            </w:r>
          </w:p>
        </w:tc>
        <w:tc>
          <w:tcPr>
            <w:tcW w:w="6620" w:type="dxa"/>
            <w:shd w:val="clear" w:color="auto" w:fill="auto"/>
            <w:vAlign w:val="center"/>
          </w:tcPr>
          <w:p w14:paraId="3CBBEEDF" w14:textId="77777777" w:rsidR="00CA4C08" w:rsidRPr="009671A4" w:rsidRDefault="00CA4C08" w:rsidP="00CA4C08">
            <w:pPr>
              <w:jc w:val="both"/>
              <w:rPr>
                <w:rFonts w:ascii="Calibri Light" w:hAnsi="Calibri Light" w:cs="Calibri Light"/>
              </w:rPr>
            </w:pPr>
          </w:p>
        </w:tc>
      </w:tr>
      <w:tr w:rsidR="00CA4C08" w:rsidRPr="009671A4" w14:paraId="12A3DC00" w14:textId="77777777" w:rsidTr="00FE5812">
        <w:trPr>
          <w:trHeight w:val="340"/>
        </w:trPr>
        <w:tc>
          <w:tcPr>
            <w:tcW w:w="2406" w:type="dxa"/>
            <w:shd w:val="clear" w:color="auto" w:fill="auto"/>
            <w:vAlign w:val="center"/>
          </w:tcPr>
          <w:p w14:paraId="59E7C866" w14:textId="77777777" w:rsidR="00CA4C08" w:rsidRPr="009671A4" w:rsidRDefault="00CA4C08" w:rsidP="00CA4C08">
            <w:pPr>
              <w:jc w:val="both"/>
              <w:rPr>
                <w:rFonts w:ascii="Calibri Light" w:hAnsi="Calibri Light" w:cs="Calibri Light"/>
              </w:rPr>
            </w:pPr>
            <w:r w:rsidRPr="009671A4">
              <w:rPr>
                <w:rFonts w:ascii="Calibri Light" w:hAnsi="Calibri Light" w:cs="Calibri Light"/>
              </w:rPr>
              <w:t>Voornamen</w:t>
            </w:r>
          </w:p>
        </w:tc>
        <w:tc>
          <w:tcPr>
            <w:tcW w:w="6620" w:type="dxa"/>
            <w:shd w:val="clear" w:color="auto" w:fill="auto"/>
            <w:vAlign w:val="center"/>
          </w:tcPr>
          <w:p w14:paraId="2BFFE293" w14:textId="77777777" w:rsidR="00CA4C08" w:rsidRPr="009671A4" w:rsidRDefault="00CA4C08" w:rsidP="00CA4C08">
            <w:pPr>
              <w:jc w:val="both"/>
              <w:rPr>
                <w:rFonts w:ascii="Calibri Light" w:hAnsi="Calibri Light" w:cs="Calibri Light"/>
              </w:rPr>
            </w:pPr>
          </w:p>
        </w:tc>
      </w:tr>
      <w:tr w:rsidR="00CA4C08" w:rsidRPr="009671A4" w14:paraId="6C74EF41" w14:textId="77777777" w:rsidTr="00FE5812">
        <w:trPr>
          <w:trHeight w:val="340"/>
        </w:trPr>
        <w:tc>
          <w:tcPr>
            <w:tcW w:w="2406" w:type="dxa"/>
            <w:shd w:val="clear" w:color="auto" w:fill="auto"/>
            <w:vAlign w:val="center"/>
          </w:tcPr>
          <w:p w14:paraId="333BA120" w14:textId="77777777" w:rsidR="00CA4C08" w:rsidRPr="009671A4" w:rsidRDefault="00CA4C08" w:rsidP="00CA4C08">
            <w:pPr>
              <w:jc w:val="both"/>
              <w:rPr>
                <w:rFonts w:ascii="Calibri Light" w:hAnsi="Calibri Light" w:cs="Calibri Light"/>
              </w:rPr>
            </w:pPr>
            <w:r w:rsidRPr="009671A4">
              <w:rPr>
                <w:rFonts w:ascii="Calibri Light" w:hAnsi="Calibri Light" w:cs="Calibri Light"/>
              </w:rPr>
              <w:t>Telefoonnummer</w:t>
            </w:r>
          </w:p>
        </w:tc>
        <w:tc>
          <w:tcPr>
            <w:tcW w:w="6620" w:type="dxa"/>
            <w:shd w:val="clear" w:color="auto" w:fill="auto"/>
            <w:vAlign w:val="center"/>
          </w:tcPr>
          <w:p w14:paraId="11A11A26" w14:textId="77777777" w:rsidR="00CA4C08" w:rsidRPr="009671A4" w:rsidRDefault="00CA4C08" w:rsidP="00CA4C08">
            <w:pPr>
              <w:jc w:val="both"/>
              <w:rPr>
                <w:rFonts w:ascii="Calibri Light" w:hAnsi="Calibri Light" w:cs="Calibri Light"/>
              </w:rPr>
            </w:pPr>
          </w:p>
        </w:tc>
      </w:tr>
      <w:tr w:rsidR="00CA4C08" w:rsidRPr="009671A4" w14:paraId="2C67B0A2" w14:textId="77777777" w:rsidTr="00FE5812">
        <w:trPr>
          <w:trHeight w:val="340"/>
        </w:trPr>
        <w:tc>
          <w:tcPr>
            <w:tcW w:w="2406" w:type="dxa"/>
            <w:shd w:val="clear" w:color="auto" w:fill="auto"/>
            <w:vAlign w:val="center"/>
          </w:tcPr>
          <w:p w14:paraId="5D0B8D71" w14:textId="77777777" w:rsidR="00CA4C08" w:rsidRPr="009671A4" w:rsidRDefault="00CA4C08" w:rsidP="00CA4C08">
            <w:pPr>
              <w:jc w:val="both"/>
              <w:rPr>
                <w:rFonts w:ascii="Calibri Light" w:hAnsi="Calibri Light" w:cs="Calibri Light"/>
              </w:rPr>
            </w:pPr>
            <w:r w:rsidRPr="009671A4">
              <w:rPr>
                <w:rFonts w:ascii="Calibri Light" w:hAnsi="Calibri Light" w:cs="Calibri Light"/>
              </w:rPr>
              <w:t>E-mailadres</w:t>
            </w:r>
          </w:p>
        </w:tc>
        <w:tc>
          <w:tcPr>
            <w:tcW w:w="6620" w:type="dxa"/>
            <w:shd w:val="clear" w:color="auto" w:fill="auto"/>
            <w:vAlign w:val="center"/>
          </w:tcPr>
          <w:p w14:paraId="1F3E1992" w14:textId="77777777" w:rsidR="00CA4C08" w:rsidRPr="009671A4" w:rsidRDefault="00CA4C08" w:rsidP="00CA4C08">
            <w:pPr>
              <w:jc w:val="both"/>
              <w:rPr>
                <w:rFonts w:ascii="Calibri Light" w:hAnsi="Calibri Light" w:cs="Calibri Light"/>
              </w:rPr>
            </w:pPr>
          </w:p>
        </w:tc>
      </w:tr>
    </w:tbl>
    <w:p w14:paraId="5E1FB51A" w14:textId="67BE0683" w:rsidR="00FE5812" w:rsidRDefault="00FE5812" w:rsidP="00FE5812"/>
    <w:p w14:paraId="000CAEC1" w14:textId="77777777" w:rsidR="00FE5812" w:rsidRDefault="00FE5812" w:rsidP="00FE5812"/>
    <w:p w14:paraId="47A1073C" w14:textId="08C08E4C" w:rsidR="00CA4C08" w:rsidRPr="009671A4" w:rsidRDefault="00CA4C08" w:rsidP="00CA4C08">
      <w:pPr>
        <w:pStyle w:val="Kop1"/>
        <w:jc w:val="both"/>
      </w:pPr>
      <w:r w:rsidRPr="009671A4">
        <w:t>Ondertekening</w:t>
      </w:r>
    </w:p>
    <w:p w14:paraId="079F5B4C" w14:textId="77777777" w:rsidR="00CA4C08" w:rsidRPr="009671A4" w:rsidRDefault="00CA4C08" w:rsidP="00CA4C08">
      <w:pPr>
        <w:jc w:val="both"/>
        <w:rPr>
          <w:rFonts w:ascii="Calibri Light" w:hAnsi="Calibri Light" w:cs="Calibri Light"/>
        </w:rPr>
      </w:pPr>
      <w:r w:rsidRPr="009671A4">
        <w:rPr>
          <w:rFonts w:ascii="Calibri Light" w:hAnsi="Calibri Light" w:cs="Calibri Light"/>
        </w:rPr>
        <w:t>Ondergetekenden verklaren dat de gegevens van dit formulier volledig en naar waarheid zijn ingevuld.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CA4C08" w:rsidRPr="009671A4" w14:paraId="03634DAF" w14:textId="77777777" w:rsidTr="00CA4C08">
        <w:trPr>
          <w:trHeight w:val="454"/>
        </w:trPr>
        <w:tc>
          <w:tcPr>
            <w:tcW w:w="4508" w:type="dxa"/>
            <w:tcBorders>
              <w:top w:val="single" w:sz="4" w:space="0" w:color="auto"/>
              <w:bottom w:val="single" w:sz="4" w:space="0" w:color="auto"/>
            </w:tcBorders>
            <w:shd w:val="clear" w:color="auto" w:fill="auto"/>
            <w:vAlign w:val="center"/>
          </w:tcPr>
          <w:p w14:paraId="35780805" w14:textId="6E123BDD" w:rsidR="00CA4C08" w:rsidRPr="009671A4" w:rsidRDefault="00CA4C08" w:rsidP="00CA4C08">
            <w:pPr>
              <w:pStyle w:val="Kop3"/>
              <w:jc w:val="both"/>
            </w:pPr>
            <w:r w:rsidRPr="009671A4">
              <w:t>Ouder/verzorger 1</w:t>
            </w:r>
          </w:p>
        </w:tc>
        <w:tc>
          <w:tcPr>
            <w:tcW w:w="4508" w:type="dxa"/>
            <w:tcBorders>
              <w:top w:val="single" w:sz="4" w:space="0" w:color="auto"/>
              <w:bottom w:val="single" w:sz="4" w:space="0" w:color="auto"/>
            </w:tcBorders>
            <w:shd w:val="clear" w:color="auto" w:fill="auto"/>
            <w:vAlign w:val="center"/>
          </w:tcPr>
          <w:p w14:paraId="58D8773D" w14:textId="41B0CCF1" w:rsidR="00CA4C08" w:rsidRPr="009671A4" w:rsidRDefault="00CA4C08" w:rsidP="00CA4C08">
            <w:pPr>
              <w:pStyle w:val="Kop3"/>
              <w:jc w:val="both"/>
            </w:pPr>
            <w:r w:rsidRPr="009671A4">
              <w:t>Ouder/verzorger 2</w:t>
            </w:r>
          </w:p>
        </w:tc>
      </w:tr>
      <w:tr w:rsidR="00CA4C08" w:rsidRPr="009671A4" w14:paraId="5BE4A2E8" w14:textId="77777777" w:rsidTr="00CA4C08">
        <w:trPr>
          <w:trHeight w:val="454"/>
        </w:trPr>
        <w:tc>
          <w:tcPr>
            <w:tcW w:w="4508" w:type="dxa"/>
            <w:tcBorders>
              <w:top w:val="single" w:sz="4" w:space="0" w:color="auto"/>
              <w:bottom w:val="single" w:sz="4" w:space="0" w:color="auto"/>
            </w:tcBorders>
            <w:shd w:val="clear" w:color="auto" w:fill="auto"/>
            <w:vAlign w:val="center"/>
          </w:tcPr>
          <w:p w14:paraId="5AD4FAAF" w14:textId="63AF7883" w:rsidR="00CA4C08" w:rsidRPr="009671A4" w:rsidRDefault="00CA4C08" w:rsidP="00CA4C08">
            <w:pPr>
              <w:jc w:val="both"/>
              <w:rPr>
                <w:rFonts w:ascii="Calibri Light" w:hAnsi="Calibri Light" w:cs="Calibri Light"/>
              </w:rPr>
            </w:pPr>
            <w:r w:rsidRPr="009671A4">
              <w:rPr>
                <w:rFonts w:ascii="Calibri Light" w:hAnsi="Calibri Light" w:cs="Calibri Light"/>
              </w:rPr>
              <w:t>Datum</w:t>
            </w:r>
          </w:p>
        </w:tc>
        <w:tc>
          <w:tcPr>
            <w:tcW w:w="4508" w:type="dxa"/>
            <w:tcBorders>
              <w:top w:val="single" w:sz="4" w:space="0" w:color="auto"/>
              <w:bottom w:val="single" w:sz="4" w:space="0" w:color="auto"/>
            </w:tcBorders>
            <w:shd w:val="clear" w:color="auto" w:fill="auto"/>
            <w:vAlign w:val="center"/>
          </w:tcPr>
          <w:p w14:paraId="37A1F945" w14:textId="207EDB26" w:rsidR="00CA4C08" w:rsidRPr="009671A4" w:rsidRDefault="00CA4C08" w:rsidP="00CA4C08">
            <w:pPr>
              <w:jc w:val="both"/>
              <w:rPr>
                <w:rFonts w:ascii="Calibri Light" w:hAnsi="Calibri Light" w:cs="Calibri Light"/>
              </w:rPr>
            </w:pPr>
            <w:r w:rsidRPr="009671A4">
              <w:rPr>
                <w:rFonts w:ascii="Calibri Light" w:hAnsi="Calibri Light" w:cs="Calibri Light"/>
              </w:rPr>
              <w:t>Datum</w:t>
            </w:r>
          </w:p>
        </w:tc>
      </w:tr>
      <w:tr w:rsidR="00CA4C08" w:rsidRPr="009671A4" w14:paraId="6F458B06" w14:textId="77777777" w:rsidTr="00CA4C08">
        <w:trPr>
          <w:trHeight w:val="454"/>
        </w:trPr>
        <w:tc>
          <w:tcPr>
            <w:tcW w:w="4508" w:type="dxa"/>
            <w:tcBorders>
              <w:top w:val="single" w:sz="4" w:space="0" w:color="auto"/>
              <w:bottom w:val="single" w:sz="4" w:space="0" w:color="auto"/>
            </w:tcBorders>
            <w:shd w:val="clear" w:color="auto" w:fill="auto"/>
            <w:vAlign w:val="center"/>
          </w:tcPr>
          <w:p w14:paraId="5E70F89C" w14:textId="77777777" w:rsidR="00CA4C08" w:rsidRPr="009671A4" w:rsidRDefault="00CA4C08" w:rsidP="00CA4C08">
            <w:pPr>
              <w:jc w:val="both"/>
              <w:rPr>
                <w:rFonts w:ascii="Calibri Light" w:hAnsi="Calibri Light" w:cs="Calibri Light"/>
              </w:rPr>
            </w:pPr>
            <w:r w:rsidRPr="009671A4">
              <w:rPr>
                <w:rFonts w:ascii="Calibri Light" w:hAnsi="Calibri Light" w:cs="Calibri Light"/>
              </w:rPr>
              <w:t>Plaats</w:t>
            </w:r>
          </w:p>
        </w:tc>
        <w:tc>
          <w:tcPr>
            <w:tcW w:w="4508" w:type="dxa"/>
            <w:tcBorders>
              <w:top w:val="single" w:sz="4" w:space="0" w:color="auto"/>
              <w:bottom w:val="single" w:sz="4" w:space="0" w:color="auto"/>
            </w:tcBorders>
            <w:shd w:val="clear" w:color="auto" w:fill="auto"/>
            <w:vAlign w:val="center"/>
          </w:tcPr>
          <w:p w14:paraId="2EFE5D14" w14:textId="3DAA0C08" w:rsidR="00CA4C08" w:rsidRPr="009671A4" w:rsidRDefault="00CA4C08" w:rsidP="00CA4C08">
            <w:pPr>
              <w:jc w:val="both"/>
              <w:rPr>
                <w:rFonts w:ascii="Calibri Light" w:hAnsi="Calibri Light" w:cs="Calibri Light"/>
              </w:rPr>
            </w:pPr>
            <w:r w:rsidRPr="009671A4">
              <w:rPr>
                <w:rFonts w:ascii="Calibri Light" w:hAnsi="Calibri Light" w:cs="Calibri Light"/>
              </w:rPr>
              <w:t>Plaats</w:t>
            </w:r>
          </w:p>
        </w:tc>
      </w:tr>
      <w:tr w:rsidR="00CA4C08" w:rsidRPr="009671A4" w14:paraId="51A4BF6B" w14:textId="77777777" w:rsidTr="00CA4C08">
        <w:trPr>
          <w:trHeight w:val="1134"/>
        </w:trPr>
        <w:tc>
          <w:tcPr>
            <w:tcW w:w="4508" w:type="dxa"/>
            <w:tcBorders>
              <w:top w:val="single" w:sz="4" w:space="0" w:color="auto"/>
              <w:bottom w:val="single" w:sz="4" w:space="0" w:color="auto"/>
            </w:tcBorders>
            <w:shd w:val="clear" w:color="auto" w:fill="auto"/>
          </w:tcPr>
          <w:p w14:paraId="59F35F50" w14:textId="055BD7F8" w:rsidR="00CA4C08" w:rsidRPr="009671A4" w:rsidRDefault="00CA4C08" w:rsidP="00CA4C08">
            <w:pPr>
              <w:jc w:val="both"/>
              <w:rPr>
                <w:rFonts w:ascii="Calibri Light" w:hAnsi="Calibri Light" w:cs="Calibri Light"/>
              </w:rPr>
            </w:pPr>
            <w:r>
              <w:rPr>
                <w:rFonts w:ascii="Calibri Light" w:hAnsi="Calibri Light" w:cs="Calibri Light"/>
              </w:rPr>
              <w:t>Handtekening</w:t>
            </w:r>
          </w:p>
        </w:tc>
        <w:tc>
          <w:tcPr>
            <w:tcW w:w="4508" w:type="dxa"/>
            <w:tcBorders>
              <w:top w:val="single" w:sz="4" w:space="0" w:color="auto"/>
              <w:bottom w:val="single" w:sz="4" w:space="0" w:color="auto"/>
            </w:tcBorders>
            <w:shd w:val="clear" w:color="auto" w:fill="auto"/>
          </w:tcPr>
          <w:p w14:paraId="689C5CE6" w14:textId="0C4A0941" w:rsidR="00CA4C08" w:rsidRPr="009671A4" w:rsidRDefault="00CA4C08" w:rsidP="00CA4C08">
            <w:pPr>
              <w:jc w:val="both"/>
              <w:rPr>
                <w:rFonts w:ascii="Calibri Light" w:hAnsi="Calibri Light" w:cs="Calibri Light"/>
              </w:rPr>
            </w:pPr>
            <w:r>
              <w:rPr>
                <w:rFonts w:ascii="Calibri Light" w:hAnsi="Calibri Light" w:cs="Calibri Light"/>
              </w:rPr>
              <w:t>Handtekening</w:t>
            </w:r>
          </w:p>
        </w:tc>
      </w:tr>
    </w:tbl>
    <w:p w14:paraId="4260795D" w14:textId="77777777" w:rsidR="00CA4C08" w:rsidRDefault="00CA4C08" w:rsidP="00D3538D"/>
    <w:sectPr w:rsidR="00CA4C08" w:rsidSect="00416E11">
      <w:headerReference w:type="default" r:id="rId13"/>
      <w:footerReference w:type="default" r:id="rId14"/>
      <w:footerReference w:type="first" r:id="rId15"/>
      <w:pgSz w:w="11906" w:h="16838" w:code="9"/>
      <w:pgMar w:top="1701" w:right="1416" w:bottom="1418" w:left="1418" w:header="709"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F5722" w14:textId="77777777" w:rsidR="007D193D" w:rsidRDefault="007D193D" w:rsidP="003F06AD">
      <w:pPr>
        <w:spacing w:after="0" w:line="240" w:lineRule="auto"/>
      </w:pPr>
      <w:r>
        <w:separator/>
      </w:r>
    </w:p>
  </w:endnote>
  <w:endnote w:type="continuationSeparator" w:id="0">
    <w:p w14:paraId="22D60868" w14:textId="77777777" w:rsidR="007D193D" w:rsidRDefault="007D193D" w:rsidP="003F0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20891" w14:textId="77777777" w:rsidR="009001F2" w:rsidRPr="009001F2" w:rsidRDefault="00B66949" w:rsidP="00B66949">
    <w:pPr>
      <w:pStyle w:val="Voettekst"/>
      <w:rPr>
        <w:i/>
        <w:iCs/>
        <w:sz w:val="20"/>
        <w:szCs w:val="20"/>
      </w:rPr>
    </w:pPr>
    <w:r>
      <w:rPr>
        <w:noProof/>
      </w:rPr>
      <w:drawing>
        <wp:anchor distT="0" distB="0" distL="114300" distR="114300" simplePos="0" relativeHeight="251660288" behindDoc="1" locked="0" layoutInCell="1" allowOverlap="1" wp14:anchorId="7BFB849A" wp14:editId="7B1B157B">
          <wp:simplePos x="0" y="0"/>
          <wp:positionH relativeFrom="column">
            <wp:posOffset>5833745</wp:posOffset>
          </wp:positionH>
          <wp:positionV relativeFrom="paragraph">
            <wp:posOffset>-74930</wp:posOffset>
          </wp:positionV>
          <wp:extent cx="282575" cy="280670"/>
          <wp:effectExtent l="0" t="0" r="3175" b="5080"/>
          <wp:wrapNone/>
          <wp:docPr id="27" name="Afbeelding 27" descr="Swalm en Roer - Welkom bij Swalm en Ro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lm en Roer - Welkom bij Swalm en Ro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75" cy="280670"/>
                  </a:xfrm>
                  <a:prstGeom prst="rect">
                    <a:avLst/>
                  </a:prstGeom>
                  <a:noFill/>
                  <a:ln>
                    <a:noFill/>
                  </a:ln>
                </pic:spPr>
              </pic:pic>
            </a:graphicData>
          </a:graphic>
        </wp:anchor>
      </w:drawing>
    </w:r>
    <w:r w:rsidR="009001F2" w:rsidRPr="009001F2">
      <w:rPr>
        <w:i/>
        <w:iCs/>
        <w:sz w:val="20"/>
        <w:szCs w:val="20"/>
      </w:rPr>
      <w:t>Basisschool St Theresia – Kerkweg 7, 607</w:t>
    </w:r>
    <w:r w:rsidR="00825796">
      <w:rPr>
        <w:i/>
        <w:iCs/>
        <w:sz w:val="20"/>
        <w:szCs w:val="20"/>
      </w:rPr>
      <w:t>1</w:t>
    </w:r>
    <w:r w:rsidR="009001F2" w:rsidRPr="009001F2">
      <w:rPr>
        <w:i/>
        <w:iCs/>
        <w:sz w:val="20"/>
        <w:szCs w:val="20"/>
      </w:rPr>
      <w:t>AL Boukoul – 0475-501477</w:t>
    </w:r>
    <w:r>
      <w:rPr>
        <w:i/>
        <w:iCs/>
        <w:sz w:val="20"/>
        <w:szCs w:val="20"/>
      </w:rPr>
      <w:tab/>
      <w:t xml:space="preserve">Een school van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9F59" w14:textId="336D18FE" w:rsidR="00416E11" w:rsidRPr="00416E11" w:rsidRDefault="00416E11">
    <w:pPr>
      <w:pStyle w:val="Voettekst"/>
      <w:rPr>
        <w:i/>
        <w:iCs/>
        <w:sz w:val="20"/>
        <w:szCs w:val="20"/>
      </w:rPr>
    </w:pPr>
    <w:r>
      <w:rPr>
        <w:noProof/>
      </w:rPr>
      <w:drawing>
        <wp:anchor distT="0" distB="0" distL="114300" distR="114300" simplePos="0" relativeHeight="251667456" behindDoc="1" locked="0" layoutInCell="1" allowOverlap="1" wp14:anchorId="07EF06A5" wp14:editId="77DEA501">
          <wp:simplePos x="0" y="0"/>
          <wp:positionH relativeFrom="column">
            <wp:posOffset>5833745</wp:posOffset>
          </wp:positionH>
          <wp:positionV relativeFrom="paragraph">
            <wp:posOffset>-74930</wp:posOffset>
          </wp:positionV>
          <wp:extent cx="282575" cy="280670"/>
          <wp:effectExtent l="0" t="0" r="3175" b="5080"/>
          <wp:wrapNone/>
          <wp:docPr id="4" name="Afbeelding 4" descr="Swalm en Roer - Welkom bij Swalm en Ro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lm en Roer - Welkom bij Swalm en Ro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75" cy="280670"/>
                  </a:xfrm>
                  <a:prstGeom prst="rect">
                    <a:avLst/>
                  </a:prstGeom>
                  <a:noFill/>
                  <a:ln>
                    <a:noFill/>
                  </a:ln>
                </pic:spPr>
              </pic:pic>
            </a:graphicData>
          </a:graphic>
        </wp:anchor>
      </w:drawing>
    </w:r>
    <w:r w:rsidRPr="009001F2">
      <w:rPr>
        <w:i/>
        <w:iCs/>
        <w:sz w:val="20"/>
        <w:szCs w:val="20"/>
      </w:rPr>
      <w:t>Basisschool St Theresia – Kerkweg 7, 607</w:t>
    </w:r>
    <w:r>
      <w:rPr>
        <w:i/>
        <w:iCs/>
        <w:sz w:val="20"/>
        <w:szCs w:val="20"/>
      </w:rPr>
      <w:t>1</w:t>
    </w:r>
    <w:r w:rsidRPr="009001F2">
      <w:rPr>
        <w:i/>
        <w:iCs/>
        <w:sz w:val="20"/>
        <w:szCs w:val="20"/>
      </w:rPr>
      <w:t>AL Boukoul – 0475-501477</w:t>
    </w:r>
    <w:r>
      <w:rPr>
        <w:i/>
        <w:iCs/>
        <w:sz w:val="20"/>
        <w:szCs w:val="20"/>
      </w:rPr>
      <w:tab/>
      <w:t xml:space="preserve">Een school van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1F5EA" w14:textId="77777777" w:rsidR="007D193D" w:rsidRDefault="007D193D" w:rsidP="003F06AD">
      <w:pPr>
        <w:spacing w:after="0" w:line="240" w:lineRule="auto"/>
      </w:pPr>
      <w:r>
        <w:separator/>
      </w:r>
    </w:p>
  </w:footnote>
  <w:footnote w:type="continuationSeparator" w:id="0">
    <w:p w14:paraId="56D43428" w14:textId="77777777" w:rsidR="007D193D" w:rsidRDefault="007D193D" w:rsidP="003F0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CF4E1" w14:textId="4AD7804D" w:rsidR="009B05C6" w:rsidRDefault="00AB088E">
    <w:pPr>
      <w:pStyle w:val="Koptekst"/>
    </w:pPr>
    <w:r>
      <w:rPr>
        <w:noProof/>
      </w:rPr>
      <w:drawing>
        <wp:anchor distT="0" distB="0" distL="114300" distR="114300" simplePos="0" relativeHeight="251665408" behindDoc="1" locked="0" layoutInCell="1" allowOverlap="1" wp14:anchorId="56FF9378" wp14:editId="25C93D7C">
          <wp:simplePos x="0" y="0"/>
          <wp:positionH relativeFrom="margin">
            <wp:posOffset>5157381</wp:posOffset>
          </wp:positionH>
          <wp:positionV relativeFrom="paragraph">
            <wp:posOffset>-250190</wp:posOffset>
          </wp:positionV>
          <wp:extent cx="1307554" cy="1162050"/>
          <wp:effectExtent l="0" t="0" r="6985" b="0"/>
          <wp:wrapNone/>
          <wp:docPr id="10" name="Afbeelding 10"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tekst&#10;&#10;Automatisch gegenereerde beschrijvi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352" t="13127" r="59317" b="9970"/>
                  <a:stretch/>
                </pic:blipFill>
                <pic:spPr bwMode="auto">
                  <a:xfrm>
                    <a:off x="0" y="0"/>
                    <a:ext cx="1317276" cy="1170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4794" w:rsidRPr="00875CE2">
      <w:rPr>
        <w:noProof/>
        <w:sz w:val="16"/>
        <w:szCs w:val="16"/>
      </w:rPr>
      <w:drawing>
        <wp:anchor distT="0" distB="0" distL="114300" distR="114300" simplePos="0" relativeHeight="251663360" behindDoc="1" locked="0" layoutInCell="1" allowOverlap="1" wp14:anchorId="34487E30" wp14:editId="5C1DBD7E">
          <wp:simplePos x="0" y="0"/>
          <wp:positionH relativeFrom="column">
            <wp:posOffset>8138709</wp:posOffset>
          </wp:positionH>
          <wp:positionV relativeFrom="paragraph">
            <wp:posOffset>-252114</wp:posOffset>
          </wp:positionV>
          <wp:extent cx="1311910" cy="1124585"/>
          <wp:effectExtent l="0" t="0" r="2540" b="0"/>
          <wp:wrapTight wrapText="bothSides">
            <wp:wrapPolygon edited="0">
              <wp:start x="6273" y="0"/>
              <wp:lineTo x="0" y="4757"/>
              <wp:lineTo x="0" y="9513"/>
              <wp:lineTo x="4077" y="11709"/>
              <wp:lineTo x="7214" y="17563"/>
              <wp:lineTo x="6587" y="20124"/>
              <wp:lineTo x="6900" y="21222"/>
              <wp:lineTo x="14742" y="21222"/>
              <wp:lineTo x="15996" y="20856"/>
              <wp:lineTo x="15369" y="19758"/>
              <wp:lineTo x="12860" y="17563"/>
              <wp:lineTo x="19760" y="11709"/>
              <wp:lineTo x="21328" y="8781"/>
              <wp:lineTo x="19760" y="5854"/>
              <wp:lineTo x="20074" y="4391"/>
              <wp:lineTo x="11605" y="0"/>
              <wp:lineTo x="7841" y="0"/>
              <wp:lineTo x="6273" y="0"/>
            </wp:wrapPolygon>
          </wp:wrapTight>
          <wp:docPr id="2" name="Afbeelding 2" descr="BS Theresia Bouk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 Theresia Boukoul"/>
                  <pic:cNvPicPr>
                    <a:picLocks noChangeAspect="1" noChangeArrowheads="1"/>
                  </pic:cNvPicPr>
                </pic:nvPicPr>
                <pic:blipFill rotWithShape="1">
                  <a:blip r:embed="rId2">
                    <a:extLst>
                      <a:ext uri="{28A0092B-C50C-407E-A947-70E740481C1C}">
                        <a14:useLocalDpi xmlns:a14="http://schemas.microsoft.com/office/drawing/2010/main" val="0"/>
                      </a:ext>
                    </a:extLst>
                  </a:blip>
                  <a:srcRect r="58105"/>
                  <a:stretch/>
                </pic:blipFill>
                <pic:spPr bwMode="auto">
                  <a:xfrm>
                    <a:off x="0" y="0"/>
                    <a:ext cx="1311910" cy="11245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6E11">
      <w:rPr>
        <w:sz w:val="16"/>
        <w:szCs w:val="16"/>
      </w:rPr>
      <w:t>Interesseformulier</w:t>
    </w:r>
    <w:r w:rsidR="003A4794" w:rsidRPr="00875CE2">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0" type="#_x0000_t75" style="width:242.1pt;height:189.9pt" o:bullet="t">
        <v:imagedata r:id="rId1" o:title="Vogel 2"/>
      </v:shape>
    </w:pict>
  </w:numPicBullet>
  <w:numPicBullet w:numPicBulletId="1">
    <w:pict>
      <v:shape id="_x0000_i1291" type="#_x0000_t75" style="width:363.55pt;height:309.55pt" o:bullet="t">
        <v:imagedata r:id="rId2" o:title="Vogel 3"/>
      </v:shape>
    </w:pict>
  </w:numPicBullet>
  <w:numPicBullet w:numPicBulletId="2">
    <w:pict>
      <v:shape id="_x0000_i1292" type="#_x0000_t75" style="width:349.4pt;height:327.55pt" o:bullet="t">
        <v:imagedata r:id="rId3" o:title="Vogel 1"/>
      </v:shape>
    </w:pict>
  </w:numPicBullet>
  <w:abstractNum w:abstractNumId="0" w15:restartNumberingAfterBreak="0">
    <w:nsid w:val="01670DED"/>
    <w:multiLevelType w:val="multilevel"/>
    <w:tmpl w:val="7EEEEBD6"/>
    <w:numStyleLink w:val="Theresia"/>
  </w:abstractNum>
  <w:abstractNum w:abstractNumId="1" w15:restartNumberingAfterBreak="0">
    <w:nsid w:val="01FE2E42"/>
    <w:multiLevelType w:val="hybridMultilevel"/>
    <w:tmpl w:val="956E15AC"/>
    <w:lvl w:ilvl="0" w:tplc="90AEFF9C">
      <w:numFmt w:val="bullet"/>
      <w:lvlText w:val="-"/>
      <w:lvlJc w:val="left"/>
      <w:pPr>
        <w:ind w:left="720" w:hanging="360"/>
      </w:pPr>
      <w:rPr>
        <w:rFonts w:ascii="Candara" w:eastAsiaTheme="minorHAnsi" w:hAnsi="Candar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0F1888"/>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3679A4"/>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C8F09AE"/>
    <w:multiLevelType w:val="multilevel"/>
    <w:tmpl w:val="7EEEEBD6"/>
    <w:numStyleLink w:val="Theresia"/>
  </w:abstractNum>
  <w:abstractNum w:abstractNumId="5" w15:restartNumberingAfterBreak="0">
    <w:nsid w:val="42E3346A"/>
    <w:multiLevelType w:val="multilevel"/>
    <w:tmpl w:val="7EEEEBD6"/>
    <w:styleLink w:val="Theresia"/>
    <w:lvl w:ilvl="0">
      <w:start w:val="1"/>
      <w:numFmt w:val="bullet"/>
      <w:lvlText w:val=""/>
      <w:lvlPicBulletId w:val="0"/>
      <w:lvlJc w:val="left"/>
      <w:pPr>
        <w:ind w:left="1068" w:hanging="360"/>
      </w:pPr>
      <w:rPr>
        <w:rFonts w:ascii="Symbol" w:hAnsi="Symbol" w:hint="default"/>
        <w:color w:val="auto"/>
      </w:rPr>
    </w:lvl>
    <w:lvl w:ilvl="1">
      <w:start w:val="1"/>
      <w:numFmt w:val="bullet"/>
      <w:lvlText w:val=""/>
      <w:lvlPicBulletId w:val="1"/>
      <w:lvlJc w:val="left"/>
      <w:pPr>
        <w:ind w:left="1776" w:hanging="360"/>
      </w:pPr>
      <w:rPr>
        <w:rFonts w:ascii="Symbol" w:hAnsi="Symbol" w:cs="Courier New" w:hint="default"/>
        <w:color w:val="auto"/>
      </w:rPr>
    </w:lvl>
    <w:lvl w:ilvl="2">
      <w:start w:val="1"/>
      <w:numFmt w:val="bullet"/>
      <w:lvlText w:val=""/>
      <w:lvlPicBulletId w:val="2"/>
      <w:lvlJc w:val="left"/>
      <w:pPr>
        <w:ind w:left="2484" w:hanging="36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58B526F"/>
    <w:multiLevelType w:val="hybridMultilevel"/>
    <w:tmpl w:val="7EEEEBD6"/>
    <w:lvl w:ilvl="0" w:tplc="EA8A512E">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6325972"/>
    <w:multiLevelType w:val="hybridMultilevel"/>
    <w:tmpl w:val="064E42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93636986">
    <w:abstractNumId w:val="6"/>
  </w:num>
  <w:num w:numId="2" w16cid:durableId="386338733">
    <w:abstractNumId w:val="5"/>
  </w:num>
  <w:num w:numId="3" w16cid:durableId="1593509213">
    <w:abstractNumId w:val="0"/>
  </w:num>
  <w:num w:numId="4" w16cid:durableId="1538397899">
    <w:abstractNumId w:val="4"/>
  </w:num>
  <w:num w:numId="5" w16cid:durableId="1202011685">
    <w:abstractNumId w:val="2"/>
  </w:num>
  <w:num w:numId="6" w16cid:durableId="1603344498">
    <w:abstractNumId w:val="3"/>
  </w:num>
  <w:num w:numId="7" w16cid:durableId="1446384232">
    <w:abstractNumId w:val="1"/>
  </w:num>
  <w:num w:numId="8" w16cid:durableId="14140868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ocumentProtection w:edit="readOnly" w:enforcement="1" w:cryptProviderType="rsaAES" w:cryptAlgorithmClass="hash" w:cryptAlgorithmType="typeAny" w:cryptAlgorithmSid="14" w:cryptSpinCount="100000" w:hash="q/9OMlcisyA/LDsafOzVHeIwGG6yZsAYXqQZCGT5Y8DieAA6k3CXPsT8Q382Mi/QRdbbZve4RsPI/EjO7TzMsw==" w:salt="JE2jf63sXUk3oPSjh0531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C08"/>
    <w:rsid w:val="00151FB9"/>
    <w:rsid w:val="001B4AE2"/>
    <w:rsid w:val="00214439"/>
    <w:rsid w:val="00216189"/>
    <w:rsid w:val="002631EA"/>
    <w:rsid w:val="00280D74"/>
    <w:rsid w:val="002F7DF8"/>
    <w:rsid w:val="0031256D"/>
    <w:rsid w:val="0034530B"/>
    <w:rsid w:val="00362E73"/>
    <w:rsid w:val="00372AB1"/>
    <w:rsid w:val="003962EF"/>
    <w:rsid w:val="003A4794"/>
    <w:rsid w:val="003F06AD"/>
    <w:rsid w:val="00416E11"/>
    <w:rsid w:val="004A0E68"/>
    <w:rsid w:val="004B40A9"/>
    <w:rsid w:val="004C7FAC"/>
    <w:rsid w:val="004D529B"/>
    <w:rsid w:val="0051593D"/>
    <w:rsid w:val="00632167"/>
    <w:rsid w:val="006967B7"/>
    <w:rsid w:val="006C46F0"/>
    <w:rsid w:val="006F4D9B"/>
    <w:rsid w:val="00763026"/>
    <w:rsid w:val="007D193D"/>
    <w:rsid w:val="0081155F"/>
    <w:rsid w:val="00821F55"/>
    <w:rsid w:val="00825796"/>
    <w:rsid w:val="008257E8"/>
    <w:rsid w:val="009001F2"/>
    <w:rsid w:val="00906872"/>
    <w:rsid w:val="0098467C"/>
    <w:rsid w:val="009846D8"/>
    <w:rsid w:val="009B05C6"/>
    <w:rsid w:val="009E005F"/>
    <w:rsid w:val="00AA09F0"/>
    <w:rsid w:val="00AB088E"/>
    <w:rsid w:val="00AB2918"/>
    <w:rsid w:val="00AF1907"/>
    <w:rsid w:val="00B31D7A"/>
    <w:rsid w:val="00B45F3B"/>
    <w:rsid w:val="00B66949"/>
    <w:rsid w:val="00B7565F"/>
    <w:rsid w:val="00B97830"/>
    <w:rsid w:val="00BA3537"/>
    <w:rsid w:val="00BB69E7"/>
    <w:rsid w:val="00BD36B9"/>
    <w:rsid w:val="00C02A91"/>
    <w:rsid w:val="00C844C9"/>
    <w:rsid w:val="00CA4C08"/>
    <w:rsid w:val="00CC621F"/>
    <w:rsid w:val="00D3538D"/>
    <w:rsid w:val="00D46946"/>
    <w:rsid w:val="00EA700E"/>
    <w:rsid w:val="00EE1740"/>
    <w:rsid w:val="00EE25DE"/>
    <w:rsid w:val="00F0397A"/>
    <w:rsid w:val="00F32D94"/>
    <w:rsid w:val="00FE58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5B97F"/>
  <w15:chartTrackingRefBased/>
  <w15:docId w15:val="{0F0F22FD-40E0-4830-8F5C-357FB7F76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66949"/>
    <w:pPr>
      <w:keepNext/>
      <w:keepLines/>
      <w:spacing w:before="240" w:after="0"/>
      <w:outlineLvl w:val="0"/>
    </w:pPr>
    <w:rPr>
      <w:rFonts w:asciiTheme="majorHAnsi" w:eastAsiaTheme="majorEastAsia" w:hAnsiTheme="majorHAnsi" w:cstheme="majorBidi"/>
      <w:color w:val="0A9CD4" w:themeColor="accent1" w:themeShade="BF"/>
      <w:sz w:val="32"/>
      <w:szCs w:val="32"/>
    </w:rPr>
  </w:style>
  <w:style w:type="paragraph" w:styleId="Kop2">
    <w:name w:val="heading 2"/>
    <w:basedOn w:val="Standaard"/>
    <w:next w:val="Standaard"/>
    <w:link w:val="Kop2Char"/>
    <w:uiPriority w:val="9"/>
    <w:unhideWhenUsed/>
    <w:qFormat/>
    <w:rsid w:val="002631EA"/>
    <w:pPr>
      <w:keepNext/>
      <w:keepLines/>
      <w:spacing w:before="40" w:after="0"/>
      <w:outlineLvl w:val="1"/>
    </w:pPr>
    <w:rPr>
      <w:rFonts w:asciiTheme="majorHAnsi" w:eastAsiaTheme="majorEastAsia" w:hAnsiTheme="majorHAnsi" w:cstheme="majorBidi"/>
      <w:color w:val="0A9CD4" w:themeColor="accent1" w:themeShade="BF"/>
      <w:sz w:val="26"/>
      <w:szCs w:val="26"/>
    </w:rPr>
  </w:style>
  <w:style w:type="paragraph" w:styleId="Kop3">
    <w:name w:val="heading 3"/>
    <w:basedOn w:val="Standaard"/>
    <w:next w:val="Standaard"/>
    <w:link w:val="Kop3Char"/>
    <w:uiPriority w:val="9"/>
    <w:unhideWhenUsed/>
    <w:qFormat/>
    <w:rsid w:val="00CA4C08"/>
    <w:pPr>
      <w:keepNext/>
      <w:keepLines/>
      <w:spacing w:before="40" w:after="0"/>
      <w:outlineLvl w:val="2"/>
    </w:pPr>
    <w:rPr>
      <w:rFonts w:asciiTheme="majorHAnsi" w:eastAsiaTheme="majorEastAsia" w:hAnsiTheme="majorHAnsi" w:cstheme="majorBidi"/>
      <w:color w:val="07678D"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06A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F06AD"/>
  </w:style>
  <w:style w:type="paragraph" w:styleId="Voettekst">
    <w:name w:val="footer"/>
    <w:basedOn w:val="Standaard"/>
    <w:link w:val="VoettekstChar"/>
    <w:uiPriority w:val="99"/>
    <w:unhideWhenUsed/>
    <w:rsid w:val="003F06A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F06AD"/>
  </w:style>
  <w:style w:type="character" w:customStyle="1" w:styleId="Kop1Char">
    <w:name w:val="Kop 1 Char"/>
    <w:basedOn w:val="Standaardalinea-lettertype"/>
    <w:link w:val="Kop1"/>
    <w:uiPriority w:val="9"/>
    <w:rsid w:val="00B66949"/>
    <w:rPr>
      <w:rFonts w:asciiTheme="majorHAnsi" w:eastAsiaTheme="majorEastAsia" w:hAnsiTheme="majorHAnsi" w:cstheme="majorBidi"/>
      <w:color w:val="0A9CD4" w:themeColor="accent1" w:themeShade="BF"/>
      <w:sz w:val="32"/>
      <w:szCs w:val="32"/>
    </w:rPr>
  </w:style>
  <w:style w:type="character" w:customStyle="1" w:styleId="Kop2Char">
    <w:name w:val="Kop 2 Char"/>
    <w:basedOn w:val="Standaardalinea-lettertype"/>
    <w:link w:val="Kop2"/>
    <w:uiPriority w:val="9"/>
    <w:rsid w:val="002631EA"/>
    <w:rPr>
      <w:rFonts w:asciiTheme="majorHAnsi" w:eastAsiaTheme="majorEastAsia" w:hAnsiTheme="majorHAnsi" w:cstheme="majorBidi"/>
      <w:color w:val="0A9CD4" w:themeColor="accent1" w:themeShade="BF"/>
      <w:sz w:val="26"/>
      <w:szCs w:val="26"/>
    </w:rPr>
  </w:style>
  <w:style w:type="paragraph" w:styleId="Titel">
    <w:name w:val="Title"/>
    <w:basedOn w:val="Standaard"/>
    <w:next w:val="Standaard"/>
    <w:link w:val="TitelChar"/>
    <w:uiPriority w:val="10"/>
    <w:qFormat/>
    <w:rsid w:val="002631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631EA"/>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2631EA"/>
    <w:pPr>
      <w:numPr>
        <w:ilvl w:val="1"/>
      </w:numPr>
    </w:pPr>
    <w:rPr>
      <w:rFonts w:eastAsiaTheme="minorEastAsia"/>
      <w:color w:val="419CC5" w:themeColor="text1" w:themeTint="A5"/>
      <w:spacing w:val="15"/>
    </w:rPr>
  </w:style>
  <w:style w:type="character" w:customStyle="1" w:styleId="OndertitelChar">
    <w:name w:val="Ondertitel Char"/>
    <w:basedOn w:val="Standaardalinea-lettertype"/>
    <w:link w:val="Ondertitel"/>
    <w:uiPriority w:val="11"/>
    <w:rsid w:val="002631EA"/>
    <w:rPr>
      <w:rFonts w:eastAsiaTheme="minorEastAsia"/>
      <w:color w:val="419CC5" w:themeColor="text1" w:themeTint="A5"/>
      <w:spacing w:val="15"/>
    </w:rPr>
  </w:style>
  <w:style w:type="character" w:styleId="Zwaar">
    <w:name w:val="Strong"/>
    <w:basedOn w:val="Standaardalinea-lettertype"/>
    <w:uiPriority w:val="22"/>
    <w:qFormat/>
    <w:rsid w:val="00D46946"/>
    <w:rPr>
      <w:b/>
      <w:bCs/>
    </w:rPr>
  </w:style>
  <w:style w:type="paragraph" w:styleId="Citaat">
    <w:name w:val="Quote"/>
    <w:basedOn w:val="Standaard"/>
    <w:next w:val="Standaard"/>
    <w:link w:val="CitaatChar"/>
    <w:uiPriority w:val="29"/>
    <w:qFormat/>
    <w:rsid w:val="00D46946"/>
    <w:pPr>
      <w:spacing w:before="200"/>
      <w:ind w:left="864" w:right="864"/>
      <w:jc w:val="center"/>
    </w:pPr>
    <w:rPr>
      <w:i/>
      <w:iCs/>
      <w:color w:val="3486AB" w:themeColor="text1" w:themeTint="BF"/>
    </w:rPr>
  </w:style>
  <w:style w:type="character" w:customStyle="1" w:styleId="CitaatChar">
    <w:name w:val="Citaat Char"/>
    <w:basedOn w:val="Standaardalinea-lettertype"/>
    <w:link w:val="Citaat"/>
    <w:uiPriority w:val="29"/>
    <w:rsid w:val="00D46946"/>
    <w:rPr>
      <w:i/>
      <w:iCs/>
      <w:color w:val="3486AB" w:themeColor="text1" w:themeTint="BF"/>
    </w:rPr>
  </w:style>
  <w:style w:type="paragraph" w:styleId="Lijstalinea">
    <w:name w:val="List Paragraph"/>
    <w:basedOn w:val="Standaard"/>
    <w:uiPriority w:val="34"/>
    <w:qFormat/>
    <w:rsid w:val="00F0397A"/>
    <w:pPr>
      <w:ind w:left="720"/>
      <w:contextualSpacing/>
    </w:pPr>
  </w:style>
  <w:style w:type="numbering" w:customStyle="1" w:styleId="Theresia">
    <w:name w:val="Theresia"/>
    <w:uiPriority w:val="99"/>
    <w:rsid w:val="006F4D9B"/>
    <w:pPr>
      <w:numPr>
        <w:numId w:val="2"/>
      </w:numPr>
    </w:pPr>
  </w:style>
  <w:style w:type="character" w:styleId="Hyperlink">
    <w:name w:val="Hyperlink"/>
    <w:basedOn w:val="Standaardalinea-lettertype"/>
    <w:uiPriority w:val="99"/>
    <w:unhideWhenUsed/>
    <w:rsid w:val="00CA4C08"/>
    <w:rPr>
      <w:color w:val="35C0F5" w:themeColor="hyperlink"/>
      <w:u w:val="single"/>
    </w:rPr>
  </w:style>
  <w:style w:type="character" w:styleId="Onopgelostemelding">
    <w:name w:val="Unresolved Mention"/>
    <w:basedOn w:val="Standaardalinea-lettertype"/>
    <w:uiPriority w:val="99"/>
    <w:semiHidden/>
    <w:unhideWhenUsed/>
    <w:rsid w:val="00CA4C08"/>
    <w:rPr>
      <w:color w:val="605E5C"/>
      <w:shd w:val="clear" w:color="auto" w:fill="E1DFDD"/>
    </w:rPr>
  </w:style>
  <w:style w:type="character" w:customStyle="1" w:styleId="Kop3Char">
    <w:name w:val="Kop 3 Char"/>
    <w:basedOn w:val="Standaardalinea-lettertype"/>
    <w:link w:val="Kop3"/>
    <w:uiPriority w:val="9"/>
    <w:rsid w:val="00CA4C08"/>
    <w:rPr>
      <w:rFonts w:asciiTheme="majorHAnsi" w:eastAsiaTheme="majorEastAsia" w:hAnsiTheme="majorHAnsi" w:cstheme="majorBidi"/>
      <w:color w:val="07678D"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11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walmenroer.nl/priva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anjanssen@swalmenroer.n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Janssen\Stichting%20Swalm%20&amp;%20Roer\St.%20Theresia%20-%20Leerkrachten\_kerndocumenten%202022%202023\sjaboon%20theresia.dotx" TargetMode="External"/></Relationships>
</file>

<file path=word/theme/theme1.xml><?xml version="1.0" encoding="utf-8"?>
<a:theme xmlns:a="http://schemas.openxmlformats.org/drawingml/2006/main" name="Kantoorthema">
  <a:themeElements>
    <a:clrScheme name="Theresia">
      <a:dk1>
        <a:srgbClr val="1E4D62"/>
      </a:dk1>
      <a:lt1>
        <a:sysClr val="window" lastClr="FFFFFF"/>
      </a:lt1>
      <a:dk2>
        <a:srgbClr val="215CD9"/>
      </a:dk2>
      <a:lt2>
        <a:srgbClr val="E7E6E6"/>
      </a:lt2>
      <a:accent1>
        <a:srgbClr val="35C0F5"/>
      </a:accent1>
      <a:accent2>
        <a:srgbClr val="F96A00"/>
      </a:accent2>
      <a:accent3>
        <a:srgbClr val="90D50A"/>
      </a:accent3>
      <a:accent4>
        <a:srgbClr val="F992DC"/>
      </a:accent4>
      <a:accent5>
        <a:srgbClr val="FBFE09"/>
      </a:accent5>
      <a:accent6>
        <a:srgbClr val="FF3203"/>
      </a:accent6>
      <a:hlink>
        <a:srgbClr val="35C0F5"/>
      </a:hlink>
      <a:folHlink>
        <a:srgbClr val="F96A00"/>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F20BB7BB38FB4DAC5B5153FBC365B3" ma:contentTypeVersion="18" ma:contentTypeDescription="Een nieuw document maken." ma:contentTypeScope="" ma:versionID="c2222063b4f988e01804ebe18646e8e2">
  <xsd:schema xmlns:xsd="http://www.w3.org/2001/XMLSchema" xmlns:xs="http://www.w3.org/2001/XMLSchema" xmlns:p="http://schemas.microsoft.com/office/2006/metadata/properties" xmlns:ns2="81b2bf0a-d48e-4667-b1ef-b3fbfaa0b9c7" xmlns:ns3="dcd964f4-3ace-437d-8e82-592a600f72b8" targetNamespace="http://schemas.microsoft.com/office/2006/metadata/properties" ma:root="true" ma:fieldsID="5994447ed7e30d97c6444f8f4bec9a05" ns2:_="" ns3:_="">
    <xsd:import namespace="81b2bf0a-d48e-4667-b1ef-b3fbfaa0b9c7"/>
    <xsd:import namespace="dcd964f4-3ace-437d-8e82-592a600f7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2bf0a-d48e-4667-b1ef-b3fbfaa0b9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619940f3-9301-43e9-948a-c349230cea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d964f4-3ace-437d-8e82-592a600f72b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21b245e-feb5-4109-ac40-e4ec0d01c89e}" ma:internalName="TaxCatchAll" ma:showField="CatchAllData" ma:web="dcd964f4-3ace-437d-8e82-592a600f7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C9A812-D233-4B3E-8EBC-E72D409F1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2bf0a-d48e-4667-b1ef-b3fbfaa0b9c7"/>
    <ds:schemaRef ds:uri="dcd964f4-3ace-437d-8e82-592a600f7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AD6FBF-E1E7-4E52-9FAB-D5B39F19D7A5}">
  <ds:schemaRefs>
    <ds:schemaRef ds:uri="http://schemas.openxmlformats.org/officeDocument/2006/bibliography"/>
  </ds:schemaRefs>
</ds:datastoreItem>
</file>

<file path=customXml/itemProps3.xml><?xml version="1.0" encoding="utf-8"?>
<ds:datastoreItem xmlns:ds="http://schemas.openxmlformats.org/officeDocument/2006/customXml" ds:itemID="{26FBDF2D-C21C-424B-AA90-ADC8D5135C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sjaboon theresia</Template>
  <TotalTime>31</TotalTime>
  <Pages>2</Pages>
  <Words>456</Words>
  <Characters>2508</Characters>
  <Application>Microsoft Office Word</Application>
  <DocSecurity>8</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Janssen</dc:creator>
  <cp:keywords/>
  <dc:description/>
  <cp:lastModifiedBy>Han Janssen</cp:lastModifiedBy>
  <cp:revision>3</cp:revision>
  <cp:lastPrinted>2023-01-24T14:28:00Z</cp:lastPrinted>
  <dcterms:created xsi:type="dcterms:W3CDTF">2023-01-24T14:58:00Z</dcterms:created>
  <dcterms:modified xsi:type="dcterms:W3CDTF">2023-01-24T15:01:00Z</dcterms:modified>
</cp:coreProperties>
</file>